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C6" w:rsidRPr="00653479" w:rsidRDefault="004D68E6" w:rsidP="00653479">
      <w:pPr>
        <w:spacing w:line="150" w:lineRule="atLeast"/>
        <w:jc w:val="center"/>
        <w:rPr>
          <w:b/>
          <w:sz w:val="32"/>
          <w:szCs w:val="32"/>
        </w:rPr>
      </w:pPr>
      <w:r w:rsidRPr="004D68E6">
        <w:rPr>
          <w:b/>
          <w:sz w:val="32"/>
          <w:szCs w:val="32"/>
        </w:rPr>
        <w:t>ORARI SERVIZIO TPL</w:t>
      </w:r>
      <w:r w:rsidR="00C66115">
        <w:rPr>
          <w:b/>
          <w:sz w:val="32"/>
          <w:szCs w:val="32"/>
        </w:rPr>
        <w:t xml:space="preserve">     </w:t>
      </w:r>
      <w:r w:rsidR="001047BF">
        <w:rPr>
          <w:b/>
          <w:sz w:val="32"/>
          <w:szCs w:val="32"/>
        </w:rPr>
        <w:t>A.S.2021/2022</w:t>
      </w:r>
      <w:r w:rsidR="00D63BC6" w:rsidRPr="00D63BC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B2363F" w:rsidRPr="00B2363F">
        <w:rPr>
          <w:rFonts w:ascii="Times New Roman" w:eastAsia="Times New Roman" w:hAnsi="Times New Roman"/>
          <w:sz w:val="28"/>
          <w:szCs w:val="28"/>
          <w:u w:val="single"/>
          <w:lang w:eastAsia="it-IT"/>
        </w:rPr>
        <w:t>ANDATA</w:t>
      </w:r>
    </w:p>
    <w:p w:rsidR="00B2363F" w:rsidRPr="00D63BC6" w:rsidRDefault="00B2363F" w:rsidP="00D63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81D9F" w:rsidRPr="00C66115" w:rsidRDefault="0031626D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15240</wp:posOffset>
                </wp:positionV>
                <wp:extent cx="276225" cy="723900"/>
                <wp:effectExtent l="6350" t="7620" r="1270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723900"/>
                        </a:xfrm>
                        <a:prstGeom prst="rightBrace">
                          <a:avLst>
                            <a:gd name="adj1" fmla="val 218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ADDE9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204.3pt;margin-top:1.2pt;width:2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UoggIAAC0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"/>
            </w:pict>
          </mc:Fallback>
        </mc:AlternateContent>
      </w:r>
      <w:r w:rsidR="00DE667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</w:t>
      </w:r>
      <w:r w:rsidR="00D63BC6" w:rsidRPr="00D63BC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inea S5</w:t>
      </w:r>
      <w:r w:rsidR="00D63BC6" w:rsidRPr="00D63BC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="0004273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partenza </w:t>
      </w:r>
      <w:r w:rsidR="00D63BC6" w:rsidRPr="00D63BC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ore 6.55 </w:t>
      </w:r>
      <w:r w:rsidR="0004273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 </w:t>
      </w:r>
      <w:r w:rsidR="00D63BC6" w:rsidRPr="00C6611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Arezzo </w:t>
      </w:r>
    </w:p>
    <w:p w:rsidR="00C66115" w:rsidRDefault="00042731" w:rsidP="00745E09">
      <w:pPr>
        <w:pStyle w:val="Paragrafoelenco"/>
      </w:pPr>
      <w:proofErr w:type="gramStart"/>
      <w:r>
        <w:t>ore</w:t>
      </w:r>
      <w:proofErr w:type="gramEnd"/>
      <w:r>
        <w:t xml:space="preserve"> 7,14</w:t>
      </w:r>
      <w:r w:rsidR="001A2732">
        <w:t xml:space="preserve"> </w:t>
      </w:r>
      <w:r w:rsidR="00C66115">
        <w:t xml:space="preserve">Pieve al Toppo </w:t>
      </w:r>
    </w:p>
    <w:p w:rsidR="00042731" w:rsidRPr="00B41D1E" w:rsidRDefault="0031626D" w:rsidP="00745E0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26670</wp:posOffset>
                </wp:positionV>
                <wp:extent cx="90805" cy="485775"/>
                <wp:effectExtent l="9525" t="7620" r="1397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85775"/>
                        </a:xfrm>
                        <a:prstGeom prst="rightBrace">
                          <a:avLst>
                            <a:gd name="adj1" fmla="val 445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BC8EA9" id="AutoShape 5" o:spid="_x0000_s1026" type="#_x0000_t88" style="position:absolute;margin-left:380.8pt;margin-top:2.1pt;width:7.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"/>
            </w:pict>
          </mc:Fallback>
        </mc:AlternateContent>
      </w:r>
      <w:proofErr w:type="gramStart"/>
      <w:r w:rsidR="00042731">
        <w:t>ore</w:t>
      </w:r>
      <w:proofErr w:type="gramEnd"/>
      <w:r w:rsidR="00042731">
        <w:t xml:space="preserve"> 7,19 </w:t>
      </w:r>
      <w:r w:rsidR="00C66115" w:rsidRPr="00042731">
        <w:t xml:space="preserve">Alberoro </w:t>
      </w:r>
      <w:r w:rsidR="00B41D1E">
        <w:tab/>
      </w:r>
      <w:r w:rsidR="00B41D1E">
        <w:tab/>
        <w:t xml:space="preserve">       arrivo</w:t>
      </w:r>
      <w:r w:rsidR="00B41D1E" w:rsidRPr="00B41D1E">
        <w:rPr>
          <w:b/>
        </w:rPr>
        <w:t xml:space="preserve"> </w:t>
      </w:r>
      <w:r w:rsidR="00B41D1E" w:rsidRPr="00C66115">
        <w:rPr>
          <w:b/>
        </w:rPr>
        <w:t>Foiano della Chiana</w:t>
      </w:r>
      <w:r w:rsidR="00B41D1E">
        <w:rPr>
          <w:b/>
        </w:rPr>
        <w:t xml:space="preserve"> </w:t>
      </w:r>
      <w:r w:rsidR="00B41D1E" w:rsidRPr="00B41D1E">
        <w:t xml:space="preserve"> ore 7,39 (saliscendi)</w:t>
      </w:r>
    </w:p>
    <w:p w:rsidR="00C66115" w:rsidRPr="00042731" w:rsidRDefault="00042731" w:rsidP="00745E09">
      <w:pPr>
        <w:pStyle w:val="Paragrafoelenco"/>
      </w:pPr>
      <w:proofErr w:type="gramStart"/>
      <w:r>
        <w:t>ore</w:t>
      </w:r>
      <w:proofErr w:type="gramEnd"/>
      <w:r w:rsidRPr="00042731">
        <w:t>7,23</w:t>
      </w:r>
      <w:r>
        <w:t xml:space="preserve"> </w:t>
      </w:r>
      <w:r w:rsidR="00C66115" w:rsidRPr="00042731">
        <w:t>M</w:t>
      </w:r>
      <w:r>
        <w:t>o</w:t>
      </w:r>
      <w:r w:rsidR="00C66115" w:rsidRPr="00042731">
        <w:t xml:space="preserve">ntagnano </w:t>
      </w:r>
      <w:r w:rsidR="00B41D1E">
        <w:tab/>
      </w:r>
      <w:r w:rsidR="00B41D1E">
        <w:tab/>
      </w:r>
      <w:r w:rsidR="00B41D1E">
        <w:tab/>
      </w:r>
      <w:r w:rsidR="00B41D1E">
        <w:tab/>
      </w:r>
      <w:r w:rsidR="00B41D1E">
        <w:tab/>
      </w:r>
      <w:r w:rsidR="00B41D1E">
        <w:tab/>
      </w:r>
      <w:r w:rsidR="00B41D1E">
        <w:tab/>
      </w:r>
      <w:r w:rsidR="00B41D1E">
        <w:tab/>
      </w:r>
    </w:p>
    <w:p w:rsidR="00B41D1E" w:rsidRPr="00B41D1E" w:rsidRDefault="00042731" w:rsidP="00745E09">
      <w:pPr>
        <w:pStyle w:val="Paragrafoelenco"/>
      </w:pPr>
      <w:proofErr w:type="gramStart"/>
      <w:r w:rsidRPr="00B41D1E">
        <w:t>ore</w:t>
      </w:r>
      <w:proofErr w:type="gramEnd"/>
      <w:r w:rsidRPr="00B41D1E">
        <w:t xml:space="preserve"> 7,35 </w:t>
      </w:r>
      <w:r w:rsidR="00B41D1E" w:rsidRPr="00B41D1E">
        <w:t>Renzino</w:t>
      </w:r>
      <w:r w:rsidR="00B41D1E" w:rsidRPr="00B41D1E">
        <w:tab/>
      </w:r>
      <w:r w:rsidR="00B41D1E" w:rsidRPr="00B41D1E">
        <w:tab/>
      </w:r>
      <w:r w:rsidR="00B41D1E" w:rsidRPr="00B41D1E">
        <w:tab/>
      </w:r>
      <w:r w:rsidR="00B41D1E" w:rsidRPr="00B41D1E">
        <w:tab/>
      </w:r>
      <w:r w:rsidR="00B41D1E" w:rsidRPr="00B41D1E">
        <w:tab/>
      </w:r>
      <w:r w:rsidR="00B41D1E" w:rsidRPr="00B41D1E">
        <w:tab/>
      </w:r>
      <w:r w:rsidR="00B41D1E" w:rsidRPr="00B41D1E">
        <w:tab/>
      </w:r>
      <w:r w:rsidR="00B41D1E">
        <w:t xml:space="preserve">ore </w:t>
      </w:r>
      <w:r w:rsidR="00B41D1E" w:rsidRPr="00B41D1E">
        <w:t>7,40 Mio Bar</w:t>
      </w:r>
      <w:r w:rsidR="00B41D1E" w:rsidRPr="00B41D1E">
        <w:tab/>
      </w:r>
      <w:r w:rsidR="00B41D1E" w:rsidRPr="00B41D1E">
        <w:tab/>
      </w:r>
    </w:p>
    <w:p w:rsidR="00C66115" w:rsidRDefault="00C66115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66115" w:rsidRPr="00B41D1E" w:rsidRDefault="00B41D1E" w:rsidP="00B41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                                                           </w:t>
      </w:r>
      <w:proofErr w:type="gramStart"/>
      <w:r w:rsidRPr="00B41D1E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arrivo</w:t>
      </w:r>
      <w:proofErr w:type="gramEnd"/>
    </w:p>
    <w:p w:rsidR="00981D9F" w:rsidRPr="00C66115" w:rsidRDefault="0031626D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99060</wp:posOffset>
                </wp:positionV>
                <wp:extent cx="561975" cy="0"/>
                <wp:effectExtent l="6350" t="54610" r="22225" b="596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9A9A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0.55pt;margin-top:7.8pt;width:4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U1NA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981D9F" w:rsidRPr="00981D9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Linea S5</w:t>
      </w:r>
      <w:r w:rsidR="00981D9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41D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partenza da </w:t>
      </w:r>
      <w:r w:rsidR="00981D9F" w:rsidRPr="00C6611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Bettolle</w:t>
      </w:r>
      <w:r w:rsidR="00981D9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7.50</w:t>
      </w:r>
      <w:r w:rsidR="00D63BC6" w:rsidRPr="00D63BC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41D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</w:t>
      </w:r>
      <w:r w:rsidR="00D63BC6" w:rsidRPr="00D63BC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="00A26BA1" w:rsidRPr="00C6611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Foiano della Chiana</w:t>
      </w:r>
      <w:r w:rsidR="00A26BA1" w:rsidRPr="00C66115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ore 8.00</w:t>
      </w:r>
    </w:p>
    <w:p w:rsidR="00C66115" w:rsidRDefault="00C66115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A26BA1" w:rsidRDefault="00A26BA1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Linea S13 </w:t>
      </w:r>
      <w:r w:rsidR="00DE667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da </w:t>
      </w:r>
      <w:r w:rsidR="00DE667E" w:rsidRPr="00B23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Torrita </w:t>
      </w:r>
      <w:r w:rsidR="00DE667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ore 7.43</w:t>
      </w:r>
      <w:r w:rsidR="00C74D1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per Bettolle (ore 7,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50 coincidenza con L.S5)</w:t>
      </w:r>
    </w:p>
    <w:p w:rsidR="00A26BA1" w:rsidRDefault="00A26BA1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A26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Linea S5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in </w:t>
      </w:r>
      <w:r w:rsidR="00C74D1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partenza da Bettolle alle ore 7,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50 con arrivo a </w:t>
      </w:r>
      <w:r w:rsidRPr="00B41D1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Foiano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alle ore 8.00</w:t>
      </w:r>
    </w:p>
    <w:p w:rsidR="00B41D1E" w:rsidRDefault="00B41D1E" w:rsidP="00DE6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1224B" w:rsidRDefault="004E76FD" w:rsidP="00E122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E7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Rigomagno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ore 6,39 </w:t>
      </w:r>
      <w:bookmarkStart w:id="0" w:name="_GoBack"/>
      <w:bookmarkEnd w:id="0"/>
      <w:r w:rsidR="00E1224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per</w:t>
      </w:r>
      <w:r w:rsidRPr="004E76FD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Sinalunga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="00E1224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:rsidR="00DE667E" w:rsidRDefault="00DE667E" w:rsidP="00DE6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Linea 15A </w:t>
      </w:r>
      <w:r w:rsidRPr="00A26BA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in partenza da </w:t>
      </w:r>
      <w:r w:rsidRPr="00B23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Sinalunga</w:t>
      </w:r>
      <w:r w:rsidR="00E1224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alle 7.55</w:t>
      </w:r>
      <w:r w:rsidRPr="00A26BA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per Foiano alle ore 8.05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:rsidR="00DE667E" w:rsidRDefault="004E76FD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E7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Rigomagno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ore 6,39 </w:t>
      </w:r>
      <w:r w:rsidRPr="004E76FD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arrivo a Sinalunga</w:t>
      </w:r>
      <w:r w:rsidR="00E1224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:rsidR="00DE667E" w:rsidRDefault="00DE667E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45E09" w:rsidRDefault="004A7740" w:rsidP="0074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Linea S9 </w:t>
      </w:r>
      <w:r w:rsidRPr="004A774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in parte</w:t>
      </w:r>
      <w:r w:rsidR="00DE667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nza da </w:t>
      </w:r>
      <w:r w:rsidR="00DE667E" w:rsidRPr="00B23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Monte S. Savino</w:t>
      </w:r>
      <w:r w:rsidR="00DE667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="00745E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ore </w:t>
      </w:r>
      <w:r w:rsidR="00DE667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7.15</w:t>
      </w:r>
      <w:r w:rsidR="00C66115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:rsidR="00745E09" w:rsidRDefault="00745E09" w:rsidP="0074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DE667E" w:rsidRDefault="0031626D" w:rsidP="00745E0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22860</wp:posOffset>
                </wp:positionV>
                <wp:extent cx="276225" cy="723900"/>
                <wp:effectExtent l="9525" t="6985" r="952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723900"/>
                        </a:xfrm>
                        <a:prstGeom prst="rightBrace">
                          <a:avLst>
                            <a:gd name="adj1" fmla="val 218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A2A22E" id="AutoShape 6" o:spid="_x0000_s1026" type="#_x0000_t88" style="position:absolute;margin-left:170.8pt;margin-top:1.8pt;width:21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UbgQIAAC0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"/>
            </w:pict>
          </mc:Fallback>
        </mc:AlternateContent>
      </w:r>
      <w:proofErr w:type="gramStart"/>
      <w:r w:rsidR="00745E09" w:rsidRPr="00DE667E">
        <w:t>ore</w:t>
      </w:r>
      <w:proofErr w:type="gramEnd"/>
      <w:r w:rsidR="00745E09" w:rsidRPr="00DE667E">
        <w:t xml:space="preserve"> 7,28</w:t>
      </w:r>
      <w:r w:rsidR="00745E09">
        <w:t xml:space="preserve"> </w:t>
      </w:r>
      <w:r w:rsidR="00DE667E" w:rsidRPr="009D09EA">
        <w:rPr>
          <w:b/>
        </w:rPr>
        <w:t>Lucignano</w:t>
      </w:r>
      <w:r w:rsidR="00DE667E" w:rsidRPr="00DE667E">
        <w:t xml:space="preserve"> </w:t>
      </w:r>
    </w:p>
    <w:p w:rsidR="00DE667E" w:rsidRDefault="00745E09" w:rsidP="00745E09">
      <w:pPr>
        <w:pStyle w:val="Paragrafoelenco"/>
      </w:pPr>
      <w:proofErr w:type="gramStart"/>
      <w:r>
        <w:t>ore</w:t>
      </w:r>
      <w:proofErr w:type="gramEnd"/>
      <w:r>
        <w:t xml:space="preserve"> 7,40 </w:t>
      </w:r>
      <w:r w:rsidR="00DE667E" w:rsidRPr="009D09EA">
        <w:rPr>
          <w:b/>
        </w:rPr>
        <w:t>Marciano</w:t>
      </w:r>
      <w:r w:rsidR="00DE667E">
        <w:t xml:space="preserve"> </w:t>
      </w:r>
      <w:r>
        <w:tab/>
      </w:r>
      <w:r>
        <w:tab/>
        <w:t>arrivo a Foiano della Chiana ore 7.55</w:t>
      </w:r>
    </w:p>
    <w:p w:rsidR="00DE667E" w:rsidRDefault="00745E09" w:rsidP="00745E09">
      <w:pPr>
        <w:pStyle w:val="Paragrafoelenco"/>
      </w:pPr>
      <w:proofErr w:type="gramStart"/>
      <w:r>
        <w:t>ore</w:t>
      </w:r>
      <w:proofErr w:type="gramEnd"/>
      <w:r>
        <w:t xml:space="preserve"> 7,45</w:t>
      </w:r>
      <w:r w:rsidR="0031626D">
        <w:t xml:space="preserve"> </w:t>
      </w:r>
      <w:r w:rsidR="00DE667E" w:rsidRPr="009D09EA">
        <w:rPr>
          <w:b/>
        </w:rPr>
        <w:t>Pozzo</w:t>
      </w:r>
      <w:r w:rsidR="00DE667E">
        <w:t xml:space="preserve"> </w:t>
      </w:r>
      <w:r>
        <w:tab/>
      </w:r>
      <w:r>
        <w:tab/>
      </w:r>
      <w:r>
        <w:tab/>
      </w:r>
    </w:p>
    <w:p w:rsidR="00DE667E" w:rsidRPr="00DE667E" w:rsidRDefault="00DE667E" w:rsidP="00DE667E">
      <w:pPr>
        <w:shd w:val="clear" w:color="auto" w:fill="FFFFFF"/>
        <w:spacing w:after="0" w:line="240" w:lineRule="auto"/>
        <w:ind w:left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B2363F" w:rsidRDefault="00B2363F" w:rsidP="00B23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2363F" w:rsidRDefault="00653479" w:rsidP="00B23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Linea 15A         </w:t>
      </w:r>
      <w:r w:rsidR="00B2363F" w:rsidRPr="00B23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CAMUCIA</w:t>
      </w:r>
      <w:r w:rsidR="00B2363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6,55             per Montecchio  </w:t>
      </w:r>
    </w:p>
    <w:p w:rsidR="00482A42" w:rsidRDefault="00482A42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8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Linea 15A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da Montecchio alle ore 7.30 </w:t>
      </w:r>
      <w:r w:rsidR="00745E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arrivo </w:t>
      </w:r>
      <w:r w:rsidR="00745E09" w:rsidRPr="00745E0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Foiano della </w:t>
      </w:r>
      <w:proofErr w:type="gramStart"/>
      <w:r w:rsidR="00745E09" w:rsidRPr="00745E0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Chiana</w:t>
      </w:r>
      <w:r w:rsidR="00745E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alle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ore 7.45</w:t>
      </w:r>
    </w:p>
    <w:p w:rsidR="00482A42" w:rsidRDefault="00482A42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2363F" w:rsidRDefault="00B2363F" w:rsidP="00893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B23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Linea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22</w:t>
      </w:r>
      <w:r w:rsidR="00A87716" w:rsidRPr="00B23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</w:t>
      </w:r>
      <w:r w:rsidR="0089375E" w:rsidRPr="0089375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="0089375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Castiglion Fiorentino 7,</w:t>
      </w:r>
      <w:proofErr w:type="gramStart"/>
      <w:r w:rsidR="0089375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15 </w:t>
      </w:r>
      <w:r w:rsidR="00745E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arriv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o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a  </w:t>
      </w:r>
      <w:r w:rsidR="0089375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7,45  </w:t>
      </w:r>
      <w:proofErr w:type="spellStart"/>
      <w:r w:rsidR="0089375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</w:t>
      </w:r>
      <w:r w:rsidR="00A87716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apezzine</w:t>
      </w:r>
      <w:proofErr w:type="spellEnd"/>
    </w:p>
    <w:p w:rsidR="0089375E" w:rsidRDefault="00B2363F" w:rsidP="00893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Continua con </w:t>
      </w:r>
      <w:r w:rsidRPr="00B23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Linea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 </w:t>
      </w:r>
      <w:r w:rsidRPr="00B2363F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per</w:t>
      </w:r>
      <w:r w:rsidR="00A87716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="0089375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="00A87716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="00745E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Foiano della </w:t>
      </w:r>
      <w:proofErr w:type="gramStart"/>
      <w:r w:rsidR="00745E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Chiana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arrivo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="0089375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ore 8,05</w:t>
      </w:r>
      <w:r w:rsidR="00D85F75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:rsidR="00DE667E" w:rsidRPr="004E76FD" w:rsidRDefault="00A87716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E7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912BBD" w:rsidRPr="00B2363F" w:rsidRDefault="00B2363F" w:rsidP="006534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it-IT"/>
        </w:rPr>
      </w:pPr>
      <w:r w:rsidRPr="0031626D">
        <w:rPr>
          <w:rFonts w:ascii="Times New Roman" w:eastAsia="Times New Roman" w:hAnsi="Times New Roman"/>
          <w:sz w:val="28"/>
          <w:szCs w:val="28"/>
          <w:u w:val="single"/>
          <w:lang w:eastAsia="it-IT"/>
        </w:rPr>
        <w:t>R</w:t>
      </w:r>
      <w:r w:rsidRPr="00745E09">
        <w:rPr>
          <w:rFonts w:ascii="Times New Roman" w:eastAsia="Times New Roman" w:hAnsi="Times New Roman"/>
          <w:sz w:val="28"/>
          <w:szCs w:val="28"/>
          <w:u w:val="single"/>
          <w:lang w:eastAsia="it-IT"/>
        </w:rPr>
        <w:t>ITORNO</w:t>
      </w:r>
    </w:p>
    <w:p w:rsidR="00912BBD" w:rsidRPr="00D63BC6" w:rsidRDefault="00912BBD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81D9F" w:rsidRDefault="00981D9F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81D9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Linea S5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ore 14.40 da Foiano</w:t>
      </w:r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della </w:t>
      </w:r>
      <w:proofErr w:type="gramStart"/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Chiana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DB39E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Arezzo</w:t>
      </w:r>
    </w:p>
    <w:p w:rsidR="00DE667E" w:rsidRDefault="00DE667E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482A42" w:rsidRDefault="00482A42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82A4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Linea 15A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ore 14,29 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Foiano </w:t>
      </w:r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della Chiana 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</w:t>
      </w:r>
      <w:r w:rsidRPr="00DB39E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Camucia</w:t>
      </w:r>
      <w:r w:rsidR="00DE66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arrivo ore </w:t>
      </w:r>
      <w:r w:rsidR="00DE66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14,54)</w:t>
      </w:r>
    </w:p>
    <w:p w:rsidR="00DE667E" w:rsidRDefault="00DE667E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82A42" w:rsidRDefault="00482A42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82A4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Linea S5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ore 14,30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 Foiano </w:t>
      </w:r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della Chiana  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</w:t>
      </w:r>
      <w:r w:rsidRPr="0065347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Bettolle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arrivo ore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14.40), </w:t>
      </w:r>
      <w:r w:rsidRPr="0065347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Torrita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(14.50)</w:t>
      </w:r>
    </w:p>
    <w:p w:rsidR="00745E09" w:rsidRDefault="00745E09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482A42" w:rsidRPr="00745E09" w:rsidRDefault="00482A42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82A4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Linea S</w:t>
      </w:r>
      <w:proofErr w:type="gramStart"/>
      <w:r w:rsidRPr="00482A4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13</w:t>
      </w:r>
      <w:r w:rsidR="004D70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Bettolle </w:t>
      </w:r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14.50</w:t>
      </w:r>
      <w:r w:rsidR="00745E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45E09" w:rsidRPr="00745E09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(coincidenza)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</w:t>
      </w:r>
      <w:r w:rsidRPr="00745E0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Sinalunga</w:t>
      </w:r>
    </w:p>
    <w:p w:rsidR="00653479" w:rsidRDefault="00653479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E667E" w:rsidRDefault="00DE667E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proofErr w:type="gramStart"/>
      <w:r w:rsidRPr="00DE667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Linea</w:t>
      </w:r>
      <w:r w:rsidR="005C05C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15</w:t>
      </w:r>
      <w:proofErr w:type="gramEnd"/>
      <w:r w:rsidR="005C05C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    </w:t>
      </w:r>
      <w:r w:rsidR="004822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ore</w:t>
      </w:r>
      <w:r w:rsidR="00B8041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14,58</w:t>
      </w:r>
      <w:r w:rsidRPr="00DE667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Foiano MPS per Sinalunga </w:t>
      </w:r>
      <w:r w:rsidRPr="00745E09">
        <w:rPr>
          <w:rFonts w:ascii="Arial" w:eastAsia="Times New Roman" w:hAnsi="Arial" w:cs="Arial"/>
          <w:bCs/>
          <w:sz w:val="24"/>
          <w:szCs w:val="24"/>
          <w:lang w:eastAsia="it-IT"/>
        </w:rPr>
        <w:t>(</w:t>
      </w:r>
      <w:r w:rsidR="00B8041F">
        <w:rPr>
          <w:rFonts w:ascii="Arial" w:eastAsia="Times New Roman" w:hAnsi="Arial" w:cs="Arial"/>
          <w:bCs/>
          <w:sz w:val="24"/>
          <w:szCs w:val="24"/>
          <w:lang w:eastAsia="it-IT"/>
        </w:rPr>
        <w:t>diretta)</w:t>
      </w:r>
    </w:p>
    <w:p w:rsidR="00B8041F" w:rsidRDefault="00B8041F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B8041F" w:rsidRPr="00B8041F" w:rsidRDefault="00B8041F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710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Linea S5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ore 14,20 per Bettolle – Sinalunga (coincidenza) ore 14,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it-IT"/>
        </w:rPr>
        <w:t>42  per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2710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Rigomagno</w:t>
      </w:r>
    </w:p>
    <w:p w:rsidR="00B8041F" w:rsidRPr="00DE667E" w:rsidRDefault="00B8041F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86C33" w:rsidRPr="00482225" w:rsidRDefault="004D702D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202A9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Linea S9</w:t>
      </w:r>
      <w:r w:rsidRP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Foiano</w:t>
      </w:r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ore</w:t>
      </w:r>
      <w:r w:rsidRP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14,</w:t>
      </w:r>
      <w:proofErr w:type="gramStart"/>
      <w:r w:rsidR="00482225">
        <w:rPr>
          <w:rFonts w:ascii="Arial" w:eastAsia="Times New Roman" w:hAnsi="Arial" w:cs="Arial"/>
          <w:bCs/>
          <w:sz w:val="24"/>
          <w:szCs w:val="24"/>
          <w:lang w:eastAsia="it-IT"/>
        </w:rPr>
        <w:t>30</w:t>
      </w:r>
      <w:r w:rsidRP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per</w:t>
      </w:r>
      <w:proofErr w:type="gramEnd"/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482225" w:rsidRPr="006534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Pozzo</w:t>
      </w:r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(ore </w:t>
      </w:r>
      <w:r w:rsidR="00482225">
        <w:rPr>
          <w:rFonts w:ascii="Arial" w:eastAsia="Times New Roman" w:hAnsi="Arial" w:cs="Arial"/>
          <w:bCs/>
          <w:sz w:val="24"/>
          <w:szCs w:val="24"/>
          <w:lang w:eastAsia="it-IT"/>
        </w:rPr>
        <w:t>14,40</w:t>
      </w:r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) - </w:t>
      </w:r>
      <w:r w:rsidR="00202A9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786C33" w:rsidRPr="006534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Marciano</w:t>
      </w:r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 (ore </w:t>
      </w:r>
      <w:r w:rsidR="00482225">
        <w:rPr>
          <w:rFonts w:ascii="Arial" w:eastAsia="Times New Roman" w:hAnsi="Arial" w:cs="Arial"/>
          <w:bCs/>
          <w:sz w:val="24"/>
          <w:szCs w:val="24"/>
          <w:lang w:eastAsia="it-IT"/>
        </w:rPr>
        <w:t>14,5</w:t>
      </w:r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>0)</w:t>
      </w:r>
      <w:r w:rsidRP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- </w:t>
      </w:r>
      <w:r w:rsidR="00786C33" w:rsidRPr="006534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Lucignano</w:t>
      </w:r>
      <w:r w:rsid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>(</w:t>
      </w:r>
      <w:r w:rsidR="00482225">
        <w:rPr>
          <w:rFonts w:ascii="Arial" w:eastAsia="Times New Roman" w:hAnsi="Arial" w:cs="Arial"/>
          <w:bCs/>
          <w:sz w:val="24"/>
          <w:szCs w:val="24"/>
          <w:lang w:eastAsia="it-IT"/>
        </w:rPr>
        <w:t>ore15,00</w:t>
      </w:r>
      <w:r w:rsidR="00F54ACB">
        <w:rPr>
          <w:rFonts w:ascii="Arial" w:eastAsia="Times New Roman" w:hAnsi="Arial" w:cs="Arial"/>
          <w:bCs/>
          <w:sz w:val="24"/>
          <w:szCs w:val="24"/>
          <w:lang w:eastAsia="it-IT"/>
        </w:rPr>
        <w:t>)</w:t>
      </w:r>
    </w:p>
    <w:p w:rsidR="00202A98" w:rsidRDefault="00202A98" w:rsidP="00A3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45E09" w:rsidRDefault="00F54ACB" w:rsidP="00653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it-IT"/>
        </w:rPr>
        <w:t>da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Marciano </w:t>
      </w:r>
      <w:r w:rsidR="006D704C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ore </w:t>
      </w:r>
      <w:r w:rsidR="00202A98">
        <w:rPr>
          <w:rFonts w:ascii="Arial" w:eastAsia="Times New Roman" w:hAnsi="Arial" w:cs="Arial"/>
          <w:bCs/>
          <w:sz w:val="24"/>
          <w:szCs w:val="24"/>
          <w:lang w:eastAsia="it-IT"/>
        </w:rPr>
        <w:t>14,5</w:t>
      </w:r>
      <w:r w:rsidR="00202A98" w:rsidRP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0 </w:t>
      </w:r>
      <w:r w:rsidR="00202A9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202A98" w:rsidRP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coincidenza </w:t>
      </w:r>
      <w:r w:rsidR="00202A9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per </w:t>
      </w:r>
      <w:r w:rsidR="00202A98" w:rsidRP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  </w:t>
      </w:r>
      <w:r w:rsidR="006534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Badicorte  </w:t>
      </w:r>
      <w:r w:rsidR="0065347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- </w:t>
      </w:r>
      <w:r w:rsidR="00202A98" w:rsidRPr="006534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Vertighe</w:t>
      </w:r>
      <w:r w:rsidR="00202A9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-</w:t>
      </w:r>
      <w:r w:rsidR="00202A98" w:rsidRP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arrivo ore 15,00 </w:t>
      </w:r>
      <w:r w:rsidR="004D702D" w:rsidRPr="004822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</w:t>
      </w:r>
      <w:r w:rsidR="004822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</w:t>
      </w:r>
      <w:r w:rsidR="004D702D" w:rsidRPr="004822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 SAVINO</w:t>
      </w:r>
      <w:r w:rsidR="00786C33" w:rsidRPr="004822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4822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4D702D" w:rsidRPr="00745E09" w:rsidRDefault="004D702D" w:rsidP="00653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82225">
        <w:rPr>
          <w:rFonts w:ascii="Arial" w:eastAsia="Times New Roman" w:hAnsi="Arial" w:cs="Arial"/>
          <w:bCs/>
          <w:sz w:val="24"/>
          <w:szCs w:val="24"/>
          <w:lang w:eastAsia="it-IT"/>
        </w:rPr>
        <w:lastRenderedPageBreak/>
        <w:t>–</w:t>
      </w:r>
      <w:r w:rsid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202A9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prosegue per </w:t>
      </w:r>
      <w:r w:rsidR="004822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Colombaia </w:t>
      </w:r>
      <w:r w:rsidR="00A8771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bassa - Bandita </w:t>
      </w:r>
      <w:r w:rsidR="00482225">
        <w:rPr>
          <w:rFonts w:ascii="Arial" w:eastAsia="Times New Roman" w:hAnsi="Arial" w:cs="Arial"/>
          <w:bCs/>
          <w:sz w:val="24"/>
          <w:szCs w:val="24"/>
          <w:lang w:eastAsia="it-IT"/>
        </w:rPr>
        <w:t>- ore 15,11</w:t>
      </w:r>
      <w:r w:rsidR="0065347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proofErr w:type="gramStart"/>
      <w:r w:rsidR="00482225" w:rsidRPr="00DB39E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Albergo</w:t>
      </w:r>
      <w:r w:rsidR="00A87716" w:rsidRPr="00DB39E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9375E" w:rsidRPr="00DB39E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DB39E6">
        <w:rPr>
          <w:rFonts w:ascii="Arial" w:eastAsia="Times New Roman" w:hAnsi="Arial" w:cs="Arial"/>
          <w:bCs/>
          <w:sz w:val="24"/>
          <w:szCs w:val="24"/>
          <w:lang w:eastAsia="it-IT"/>
        </w:rPr>
        <w:t>ore</w:t>
      </w:r>
      <w:proofErr w:type="gramEnd"/>
      <w:r w:rsidR="00DB39E6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15,18 </w:t>
      </w:r>
      <w:r w:rsidR="0089375E" w:rsidRPr="00DB39E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</w:t>
      </w:r>
      <w:r w:rsidR="00A87716" w:rsidRPr="00DB39E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egoleto</w:t>
      </w:r>
      <w:r w:rsidR="004D68E6">
        <w:rPr>
          <w:rFonts w:ascii="Arial" w:eastAsia="Times New Roman" w:hAnsi="Arial" w:cs="Arial"/>
          <w:bCs/>
          <w:sz w:val="24"/>
          <w:szCs w:val="24"/>
          <w:lang w:eastAsia="it-IT"/>
        </w:rPr>
        <w:tab/>
        <w:t xml:space="preserve"> </w:t>
      </w:r>
    </w:p>
    <w:sectPr w:rsidR="004D702D" w:rsidRPr="00745E09" w:rsidSect="0027108A">
      <w:footerReference w:type="default" r:id="rId8"/>
      <w:pgSz w:w="11906" w:h="16838"/>
      <w:pgMar w:top="284" w:right="113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A7" w:rsidRDefault="00CA50A7" w:rsidP="00C2419D">
      <w:pPr>
        <w:spacing w:after="0" w:line="240" w:lineRule="auto"/>
      </w:pPr>
      <w:r>
        <w:separator/>
      </w:r>
    </w:p>
  </w:endnote>
  <w:endnote w:type="continuationSeparator" w:id="0">
    <w:p w:rsidR="00CA50A7" w:rsidRDefault="00CA50A7" w:rsidP="00C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9D" w:rsidRDefault="00C2419D">
    <w:pPr>
      <w:rPr>
        <w:rFonts w:ascii="Cambria" w:eastAsia="Times New Roman" w:hAnsi="Cambria"/>
      </w:rPr>
    </w:pPr>
  </w:p>
  <w:p w:rsidR="00C2419D" w:rsidRDefault="00C241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A7" w:rsidRDefault="00CA50A7" w:rsidP="00C2419D">
      <w:pPr>
        <w:spacing w:after="0" w:line="240" w:lineRule="auto"/>
      </w:pPr>
      <w:r>
        <w:separator/>
      </w:r>
    </w:p>
  </w:footnote>
  <w:footnote w:type="continuationSeparator" w:id="0">
    <w:p w:rsidR="00CA50A7" w:rsidRDefault="00CA50A7" w:rsidP="00C2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F0A"/>
    <w:multiLevelType w:val="multilevel"/>
    <w:tmpl w:val="5BD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1748C"/>
    <w:multiLevelType w:val="hybridMultilevel"/>
    <w:tmpl w:val="01F4257A"/>
    <w:lvl w:ilvl="0" w:tplc="F670C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5339"/>
    <w:multiLevelType w:val="hybridMultilevel"/>
    <w:tmpl w:val="F434F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5905"/>
    <w:multiLevelType w:val="multilevel"/>
    <w:tmpl w:val="D63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B2D77"/>
    <w:multiLevelType w:val="multilevel"/>
    <w:tmpl w:val="F46E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B28B7"/>
    <w:multiLevelType w:val="hybridMultilevel"/>
    <w:tmpl w:val="4022A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4007D"/>
    <w:multiLevelType w:val="hybridMultilevel"/>
    <w:tmpl w:val="83E2F9B8"/>
    <w:lvl w:ilvl="0" w:tplc="99747742">
      <w:numFmt w:val="bullet"/>
      <w:pStyle w:val="Paragrafoelenco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F565A71"/>
    <w:multiLevelType w:val="multilevel"/>
    <w:tmpl w:val="B264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33"/>
    <w:rsid w:val="00006B91"/>
    <w:rsid w:val="00042731"/>
    <w:rsid w:val="00090C45"/>
    <w:rsid w:val="000B191A"/>
    <w:rsid w:val="000C107A"/>
    <w:rsid w:val="000C777D"/>
    <w:rsid w:val="000E2832"/>
    <w:rsid w:val="000E74AC"/>
    <w:rsid w:val="00103717"/>
    <w:rsid w:val="001047BF"/>
    <w:rsid w:val="00132B34"/>
    <w:rsid w:val="001436FD"/>
    <w:rsid w:val="00161377"/>
    <w:rsid w:val="0017259C"/>
    <w:rsid w:val="001A2732"/>
    <w:rsid w:val="00202A98"/>
    <w:rsid w:val="002321BB"/>
    <w:rsid w:val="00241493"/>
    <w:rsid w:val="0024382E"/>
    <w:rsid w:val="0024713A"/>
    <w:rsid w:val="0027108A"/>
    <w:rsid w:val="002946F1"/>
    <w:rsid w:val="002968F2"/>
    <w:rsid w:val="002B2F68"/>
    <w:rsid w:val="002D479D"/>
    <w:rsid w:val="00306EC4"/>
    <w:rsid w:val="0031626D"/>
    <w:rsid w:val="00345F68"/>
    <w:rsid w:val="003827A7"/>
    <w:rsid w:val="00386079"/>
    <w:rsid w:val="0039405F"/>
    <w:rsid w:val="0039548D"/>
    <w:rsid w:val="003A657B"/>
    <w:rsid w:val="003B154A"/>
    <w:rsid w:val="003C0479"/>
    <w:rsid w:val="003C5910"/>
    <w:rsid w:val="003C6ACD"/>
    <w:rsid w:val="003C7D8E"/>
    <w:rsid w:val="003E2216"/>
    <w:rsid w:val="0040406F"/>
    <w:rsid w:val="00410000"/>
    <w:rsid w:val="0041767B"/>
    <w:rsid w:val="00457947"/>
    <w:rsid w:val="00462B14"/>
    <w:rsid w:val="00467AA7"/>
    <w:rsid w:val="00482225"/>
    <w:rsid w:val="00482A42"/>
    <w:rsid w:val="00483410"/>
    <w:rsid w:val="00490557"/>
    <w:rsid w:val="004941A7"/>
    <w:rsid w:val="004A7740"/>
    <w:rsid w:val="004A7E21"/>
    <w:rsid w:val="004D68E6"/>
    <w:rsid w:val="004D702D"/>
    <w:rsid w:val="004E76FD"/>
    <w:rsid w:val="00502F5D"/>
    <w:rsid w:val="00503516"/>
    <w:rsid w:val="00542435"/>
    <w:rsid w:val="00554778"/>
    <w:rsid w:val="00577337"/>
    <w:rsid w:val="0058785A"/>
    <w:rsid w:val="00595949"/>
    <w:rsid w:val="005C05C8"/>
    <w:rsid w:val="005D4DFE"/>
    <w:rsid w:val="005D5BDB"/>
    <w:rsid w:val="005F0793"/>
    <w:rsid w:val="005F24FB"/>
    <w:rsid w:val="005F6327"/>
    <w:rsid w:val="006048B4"/>
    <w:rsid w:val="00642E57"/>
    <w:rsid w:val="00651992"/>
    <w:rsid w:val="00653479"/>
    <w:rsid w:val="006A5BEB"/>
    <w:rsid w:val="006B2DD7"/>
    <w:rsid w:val="006D704C"/>
    <w:rsid w:val="006E5651"/>
    <w:rsid w:val="00704336"/>
    <w:rsid w:val="00745E09"/>
    <w:rsid w:val="007473D3"/>
    <w:rsid w:val="00783800"/>
    <w:rsid w:val="00786C33"/>
    <w:rsid w:val="007B3CE3"/>
    <w:rsid w:val="007D007B"/>
    <w:rsid w:val="007E5168"/>
    <w:rsid w:val="00822662"/>
    <w:rsid w:val="008227B1"/>
    <w:rsid w:val="00831BE3"/>
    <w:rsid w:val="0087478A"/>
    <w:rsid w:val="008927CE"/>
    <w:rsid w:val="008930DF"/>
    <w:rsid w:val="0089375E"/>
    <w:rsid w:val="00894FB3"/>
    <w:rsid w:val="008A154E"/>
    <w:rsid w:val="008A41E1"/>
    <w:rsid w:val="008A43D0"/>
    <w:rsid w:val="008B14C1"/>
    <w:rsid w:val="008B37AC"/>
    <w:rsid w:val="008D6717"/>
    <w:rsid w:val="008E1C2A"/>
    <w:rsid w:val="00912BBD"/>
    <w:rsid w:val="00930BCE"/>
    <w:rsid w:val="00936F26"/>
    <w:rsid w:val="009374D0"/>
    <w:rsid w:val="00953AEC"/>
    <w:rsid w:val="00961516"/>
    <w:rsid w:val="00981D9F"/>
    <w:rsid w:val="00982B35"/>
    <w:rsid w:val="00994A0E"/>
    <w:rsid w:val="009A300E"/>
    <w:rsid w:val="009B0450"/>
    <w:rsid w:val="009B2073"/>
    <w:rsid w:val="009C07DE"/>
    <w:rsid w:val="009D09EA"/>
    <w:rsid w:val="009E5FAD"/>
    <w:rsid w:val="009E6589"/>
    <w:rsid w:val="009F6A34"/>
    <w:rsid w:val="009F78A6"/>
    <w:rsid w:val="00A26BA1"/>
    <w:rsid w:val="00A331FA"/>
    <w:rsid w:val="00A4055A"/>
    <w:rsid w:val="00A453F8"/>
    <w:rsid w:val="00A87716"/>
    <w:rsid w:val="00AA6EEF"/>
    <w:rsid w:val="00AB200B"/>
    <w:rsid w:val="00AD1D56"/>
    <w:rsid w:val="00AE69B1"/>
    <w:rsid w:val="00B2363F"/>
    <w:rsid w:val="00B40D97"/>
    <w:rsid w:val="00B41D1E"/>
    <w:rsid w:val="00B51D4C"/>
    <w:rsid w:val="00B71052"/>
    <w:rsid w:val="00B8041F"/>
    <w:rsid w:val="00B91D22"/>
    <w:rsid w:val="00BA1C90"/>
    <w:rsid w:val="00BC2713"/>
    <w:rsid w:val="00BF550C"/>
    <w:rsid w:val="00BF7E46"/>
    <w:rsid w:val="00C2419D"/>
    <w:rsid w:val="00C26015"/>
    <w:rsid w:val="00C66115"/>
    <w:rsid w:val="00C7053A"/>
    <w:rsid w:val="00C74D13"/>
    <w:rsid w:val="00C86CCA"/>
    <w:rsid w:val="00C94C77"/>
    <w:rsid w:val="00CA50A7"/>
    <w:rsid w:val="00CB7154"/>
    <w:rsid w:val="00CC3619"/>
    <w:rsid w:val="00CC7325"/>
    <w:rsid w:val="00CF0180"/>
    <w:rsid w:val="00D201D0"/>
    <w:rsid w:val="00D23968"/>
    <w:rsid w:val="00D45E61"/>
    <w:rsid w:val="00D5111A"/>
    <w:rsid w:val="00D63BC6"/>
    <w:rsid w:val="00D63D94"/>
    <w:rsid w:val="00D675BB"/>
    <w:rsid w:val="00D7231B"/>
    <w:rsid w:val="00D77903"/>
    <w:rsid w:val="00D8005F"/>
    <w:rsid w:val="00D85F75"/>
    <w:rsid w:val="00DB39E6"/>
    <w:rsid w:val="00DD1939"/>
    <w:rsid w:val="00DD19E5"/>
    <w:rsid w:val="00DD2B2F"/>
    <w:rsid w:val="00DE667E"/>
    <w:rsid w:val="00DF5591"/>
    <w:rsid w:val="00E1224B"/>
    <w:rsid w:val="00E20B09"/>
    <w:rsid w:val="00E31A16"/>
    <w:rsid w:val="00E4088C"/>
    <w:rsid w:val="00E47D71"/>
    <w:rsid w:val="00E73958"/>
    <w:rsid w:val="00E830EA"/>
    <w:rsid w:val="00EA4D7A"/>
    <w:rsid w:val="00EC253F"/>
    <w:rsid w:val="00EC2B7F"/>
    <w:rsid w:val="00F126DD"/>
    <w:rsid w:val="00F15A93"/>
    <w:rsid w:val="00F3308C"/>
    <w:rsid w:val="00F37C2A"/>
    <w:rsid w:val="00F47A0A"/>
    <w:rsid w:val="00F54ACB"/>
    <w:rsid w:val="00F72EA7"/>
    <w:rsid w:val="00F821BB"/>
    <w:rsid w:val="00FA42DC"/>
    <w:rsid w:val="00FB4D09"/>
    <w:rsid w:val="00FD6F9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7B8AA8-B9C0-424D-A91E-7EA1DC8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A0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241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C2419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1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19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45E09"/>
    <w:pPr>
      <w:numPr>
        <w:numId w:val="6"/>
      </w:numPr>
      <w:shd w:val="clear" w:color="auto" w:fill="FFFFFF"/>
      <w:spacing w:after="0" w:line="240" w:lineRule="auto"/>
      <w:contextualSpacing/>
      <w:jc w:val="both"/>
    </w:pPr>
    <w:rPr>
      <w:rFonts w:ascii="Arial" w:eastAsia="Times New Roman" w:hAnsi="Arial" w:cs="Arial"/>
      <w:bCs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2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26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7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8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6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trasporti\NUOVI%20ORARITIEMME\valdichiana%20relazion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EE06-5D34-4EF3-89E0-FA735402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valdichiana relazione (2)</Template>
  <TotalTime>17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Studente</cp:lastModifiedBy>
  <cp:revision>8</cp:revision>
  <cp:lastPrinted>2020-12-17T07:38:00Z</cp:lastPrinted>
  <dcterms:created xsi:type="dcterms:W3CDTF">2021-10-29T07:41:00Z</dcterms:created>
  <dcterms:modified xsi:type="dcterms:W3CDTF">2021-10-29T08:10:00Z</dcterms:modified>
</cp:coreProperties>
</file>